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17A3" w:rsidRPr="00B43928" w:rsidRDefault="004117A3" w:rsidP="004117A3">
      <w:pPr>
        <w:jc w:val="center"/>
        <w:rPr>
          <w:rFonts w:ascii="Helvetica Neue" w:hAnsi="Helvetica Neue"/>
          <w:i/>
          <w:smallCaps/>
          <w:sz w:val="32"/>
          <w:u w:val="single"/>
        </w:rPr>
      </w:pPr>
      <w:r w:rsidRPr="00B43928">
        <w:rPr>
          <w:rFonts w:ascii="Helvetica Neue" w:hAnsi="Helvetica Neue"/>
          <w:i/>
          <w:smallCaps/>
          <w:sz w:val="32"/>
          <w:u w:val="single"/>
        </w:rPr>
        <w:t xml:space="preserve">#MAVOIX </w:t>
      </w:r>
    </w:p>
    <w:p w:rsidR="00A05B6D" w:rsidRPr="0010308A" w:rsidRDefault="0010308A" w:rsidP="004117A3">
      <w:pPr>
        <w:jc w:val="center"/>
        <w:rPr>
          <w:rFonts w:ascii="Helvetica Neue" w:hAnsi="Helvetica Neue"/>
          <w:i/>
          <w:smallCaps/>
          <w:sz w:val="28"/>
        </w:rPr>
      </w:pPr>
      <w:r w:rsidRPr="0010308A">
        <w:rPr>
          <w:rFonts w:ascii="Helvetica Neue" w:hAnsi="Helvetica Neue"/>
          <w:i/>
          <w:smallCaps/>
          <w:sz w:val="28"/>
          <w:u w:val="single"/>
        </w:rPr>
        <w:t>Impression Affiches, etc</w:t>
      </w:r>
    </w:p>
    <w:p w:rsidR="00A870D0" w:rsidRPr="00B43928" w:rsidRDefault="00A870D0" w:rsidP="00A05B6D">
      <w:pPr>
        <w:rPr>
          <w:rFonts w:ascii="Helvetica Neue" w:hAnsi="Helvetica Neue"/>
          <w:i/>
          <w:smallCaps/>
        </w:rPr>
      </w:pPr>
    </w:p>
    <w:p w:rsidR="008C7175" w:rsidRDefault="008C7175" w:rsidP="00B43928">
      <w:pPr>
        <w:widowControl w:val="0"/>
        <w:autoSpaceDE w:val="0"/>
        <w:autoSpaceDN w:val="0"/>
        <w:adjustRightInd w:val="0"/>
        <w:rPr>
          <w:rFonts w:ascii="Helvetica Neue" w:hAnsi="Helvetica Neue"/>
          <w:b/>
          <w:szCs w:val="22"/>
          <w:lang w:eastAsia="fr-FR"/>
        </w:rPr>
      </w:pPr>
      <w:r>
        <w:rPr>
          <w:rFonts w:ascii="Helvetica Neue" w:hAnsi="Helvetica Neue"/>
          <w:b/>
          <w:szCs w:val="22"/>
          <w:lang w:eastAsia="fr-FR"/>
        </w:rPr>
        <w:t xml:space="preserve">LE BRIEF : </w:t>
      </w:r>
    </w:p>
    <w:p w:rsidR="0010308A" w:rsidRDefault="0010308A" w:rsidP="00B43928">
      <w:pPr>
        <w:widowControl w:val="0"/>
        <w:autoSpaceDE w:val="0"/>
        <w:autoSpaceDN w:val="0"/>
        <w:adjustRightInd w:val="0"/>
        <w:rPr>
          <w:rFonts w:ascii="Helvetica Neue" w:hAnsi="Helvetica Neue"/>
          <w:b/>
          <w:szCs w:val="22"/>
          <w:lang w:eastAsia="fr-FR"/>
        </w:rPr>
      </w:pPr>
    </w:p>
    <w:p w:rsidR="00B43928" w:rsidRPr="0010308A" w:rsidRDefault="00CC3052" w:rsidP="00B43928">
      <w:pPr>
        <w:widowControl w:val="0"/>
        <w:autoSpaceDE w:val="0"/>
        <w:autoSpaceDN w:val="0"/>
        <w:adjustRightInd w:val="0"/>
        <w:rPr>
          <w:rFonts w:ascii="Helvetica Neue" w:hAnsi="Helvetica Neue"/>
          <w:b/>
          <w:szCs w:val="32"/>
          <w:lang w:eastAsia="fr-FR"/>
        </w:rPr>
      </w:pPr>
      <w:r w:rsidRPr="0010308A">
        <w:rPr>
          <w:rFonts w:ascii="Helvetica Neue" w:hAnsi="Helvetica Neue"/>
          <w:b/>
          <w:szCs w:val="22"/>
          <w:lang w:eastAsia="fr-FR"/>
        </w:rPr>
        <w:t xml:space="preserve">• </w:t>
      </w:r>
      <w:r w:rsidR="00B43928" w:rsidRPr="0010308A">
        <w:rPr>
          <w:rFonts w:ascii="Helvetica Neue" w:hAnsi="Helvetica Neue"/>
          <w:b/>
          <w:szCs w:val="22"/>
          <w:lang w:eastAsia="fr-FR"/>
        </w:rPr>
        <w:t>Affiches •</w:t>
      </w:r>
    </w:p>
    <w:p w:rsidR="00C124F0" w:rsidRDefault="00C124F0" w:rsidP="00012A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hadow/>
          <w:color w:val="262626"/>
          <w:szCs w:val="32"/>
          <w:lang w:eastAsia="fr-FR"/>
        </w:rPr>
      </w:pP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le projet des affiches MAVOIX est maintenant dimensionné sur 10000 ex, pour l'instant, un point de livraison,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les attendus importants sont :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- l'effet miroir</w:t>
      </w:r>
    </w:p>
    <w:p w:rsidR="00E63F64" w:rsidRDefault="009943C8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- le rendu coloré dense et c</w:t>
      </w:r>
      <w:r w:rsidR="00E63F64">
        <w:rPr>
          <w:rFonts w:ascii="System Font Regular" w:hAnsi="System Font Regular" w:cs="System Font Regular"/>
          <w:color w:val="3A3E44"/>
          <w:lang w:eastAsia="fr-FR"/>
        </w:rPr>
        <w:t>alibré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- l'amélioration du collage</w:t>
      </w:r>
      <w:r w:rsidR="00CE7E85">
        <w:rPr>
          <w:rFonts w:ascii="System Font Regular" w:hAnsi="System Font Regular" w:cs="System Font Regular"/>
          <w:color w:val="3A3E44"/>
          <w:lang w:eastAsia="fr-FR"/>
        </w:rPr>
        <w:t xml:space="preserve"> (xxx)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- le prix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 xml:space="preserve">Nous avons eu des propositions de prix sur les bases suivantes : 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1 modèle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Format fini : 59.40 x 84.10 cm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Papier : Couché moderne demi-mat 200 g/mÇ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Pelliculage argent brillant recto seul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Impression 3 couleurs en sérigraphie recto seul : blanc - noir - jaune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Finition : pelliculage brillant au recto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Coupe au format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Paquetage : sur palette</w:t>
      </w:r>
    </w:p>
    <w:p w:rsidR="0010308A" w:rsidRPr="00B43928" w:rsidRDefault="00E63F64" w:rsidP="0010308A">
      <w:pPr>
        <w:widowControl w:val="0"/>
        <w:autoSpaceDE w:val="0"/>
        <w:autoSpaceDN w:val="0"/>
        <w:adjustRightInd w:val="0"/>
        <w:rPr>
          <w:rFonts w:ascii="Helvetica Neue" w:hAnsi="Helvetica Neue" w:cs="MyriadApple-Medium"/>
          <w:szCs w:val="36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 xml:space="preserve">Prix franco de port 1 point </w:t>
      </w:r>
      <w:r w:rsidR="00DD1778">
        <w:rPr>
          <w:rFonts w:ascii="System Font Regular" w:hAnsi="System Font Regular" w:cs="System Font Regular"/>
          <w:color w:val="3A3E44"/>
          <w:lang w:eastAsia="fr-FR"/>
        </w:rPr>
        <w:t xml:space="preserve">de livraison </w:t>
      </w:r>
      <w:r>
        <w:rPr>
          <w:rFonts w:ascii="System Font Regular" w:hAnsi="System Font Regular" w:cs="System Font Regular"/>
          <w:color w:val="3A3E44"/>
          <w:lang w:eastAsia="fr-FR"/>
        </w:rPr>
        <w:t xml:space="preserve">France </w:t>
      </w:r>
      <w:r w:rsidR="0010308A">
        <w:rPr>
          <w:rFonts w:ascii="System Font Regular" w:hAnsi="System Font Regular" w:cs="System Font Regular"/>
          <w:color w:val="3A3E44"/>
          <w:lang w:eastAsia="fr-FR"/>
        </w:rPr>
        <w:t>(</w:t>
      </w:r>
      <w:r w:rsidR="0010308A" w:rsidRPr="00B43928">
        <w:rPr>
          <w:rFonts w:ascii="Helvetica Neue" w:hAnsi="Helvetica Neue"/>
          <w:sz w:val="22"/>
          <w:szCs w:val="22"/>
          <w:lang w:eastAsia="fr-FR"/>
        </w:rPr>
        <w:t>options de livraison 5 point</w:t>
      </w:r>
      <w:r w:rsidR="0010308A">
        <w:rPr>
          <w:rFonts w:ascii="Helvetica Neue" w:hAnsi="Helvetica Neue"/>
          <w:sz w:val="22"/>
          <w:szCs w:val="22"/>
          <w:lang w:eastAsia="fr-FR"/>
        </w:rPr>
        <w:t>s et 10 points à quantité égales)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10000 ex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Ce qui est demandé en plus :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 xml:space="preserve">- la possibilité de faire 50 factures pour ce devis pour que les groupes locaux puissent payer directement, 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- quels sont vos délais / conditions de paiement ?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- faire un test pour essayer de faire un prototype sur un plus petit format pour que le prix reste raisonnable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Et du coup, une fois ces questions passées,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 xml:space="preserve">prendre un RDV pour échanger directement et voir ensemble les propositions techniques </w:t>
      </w:r>
      <w:r w:rsidR="0097105E">
        <w:rPr>
          <w:rFonts w:ascii="System Font Regular" w:hAnsi="System Font Regular" w:cs="System Font Regular"/>
          <w:color w:val="3A3E44"/>
          <w:lang w:eastAsia="fr-FR"/>
        </w:rPr>
        <w:t>proposées</w:t>
      </w:r>
      <w:r>
        <w:rPr>
          <w:rFonts w:ascii="System Font Regular" w:hAnsi="System Font Regular" w:cs="System Font Regular"/>
          <w:color w:val="3A3E44"/>
          <w:lang w:eastAsia="fr-FR"/>
        </w:rPr>
        <w:t>.</w:t>
      </w:r>
    </w:p>
    <w:p w:rsidR="00E63F64" w:rsidRDefault="00E63F64" w:rsidP="00E63F64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pelliculage + couché plus ou moins brillant + tons directs.</w:t>
      </w:r>
    </w:p>
    <w:p w:rsidR="00012A8E" w:rsidRDefault="00012A8E" w:rsidP="00012A8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hadow/>
          <w:color w:val="262626"/>
          <w:szCs w:val="32"/>
          <w:lang w:eastAsia="fr-FR"/>
        </w:rPr>
      </w:pPr>
    </w:p>
    <w:p w:rsidR="00DB47ED" w:rsidRDefault="00DB47ED">
      <w:pPr>
        <w:rPr>
          <w:rFonts w:ascii="Helvetica Neue" w:hAnsi="Helvetica Neue" w:cs="MyriadApple-Medium"/>
          <w:szCs w:val="60"/>
          <w:lang w:eastAsia="fr-FR"/>
        </w:rPr>
      </w:pPr>
      <w:r>
        <w:rPr>
          <w:rFonts w:ascii="Helvetica Neue" w:hAnsi="Helvetica Neue" w:cs="MyriadApple-Medium"/>
          <w:szCs w:val="60"/>
          <w:lang w:eastAsia="fr-FR"/>
        </w:rPr>
        <w:br w:type="page"/>
      </w:r>
    </w:p>
    <w:p w:rsidR="0010308A" w:rsidRPr="0010308A" w:rsidRDefault="0010308A" w:rsidP="0010308A">
      <w:pPr>
        <w:widowControl w:val="0"/>
        <w:autoSpaceDE w:val="0"/>
        <w:autoSpaceDN w:val="0"/>
        <w:adjustRightInd w:val="0"/>
        <w:rPr>
          <w:rFonts w:ascii="Helvetica Neue" w:hAnsi="Helvetica Neue"/>
          <w:b/>
          <w:szCs w:val="32"/>
          <w:lang w:eastAsia="fr-FR"/>
        </w:rPr>
      </w:pPr>
      <w:r w:rsidRPr="0010308A">
        <w:rPr>
          <w:rFonts w:ascii="Helvetica Neue" w:hAnsi="Helvetica Neue"/>
          <w:b/>
          <w:szCs w:val="22"/>
          <w:lang w:eastAsia="fr-FR"/>
        </w:rPr>
        <w:t>• Professions de foi et bulletins •</w:t>
      </w:r>
    </w:p>
    <w:p w:rsidR="00191C79" w:rsidRPr="00012A8E" w:rsidRDefault="00191C79" w:rsidP="00012A8E">
      <w:pPr>
        <w:widowControl w:val="0"/>
        <w:autoSpaceDE w:val="0"/>
        <w:autoSpaceDN w:val="0"/>
        <w:adjustRightInd w:val="0"/>
        <w:rPr>
          <w:rFonts w:ascii="Helvetica Neue" w:hAnsi="Helvetica Neue" w:cs="MyriadApple-Medium"/>
          <w:szCs w:val="60"/>
          <w:lang w:eastAsia="fr-FR"/>
        </w:rPr>
      </w:pPr>
    </w:p>
    <w:p w:rsidR="00707FC7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pour continuer, deux autres demandes, l'im</w:t>
      </w:r>
      <w:r w:rsidR="00AA1493">
        <w:rPr>
          <w:rFonts w:ascii="System Font Regular" w:hAnsi="System Font Regular" w:cs="System Font Regular"/>
          <w:color w:val="3A3E44"/>
          <w:lang w:eastAsia="fr-FR"/>
        </w:rPr>
        <w:t>pression des professions de foi</w:t>
      </w:r>
      <w:r>
        <w:rPr>
          <w:rFonts w:ascii="System Font Regular" w:hAnsi="System Font Regular" w:cs="System Font Regular"/>
          <w:color w:val="3A3E44"/>
          <w:lang w:eastAsia="fr-FR"/>
        </w:rPr>
        <w:t xml:space="preserve"> et des bulletins.</w:t>
      </w:r>
    </w:p>
    <w:p w:rsidR="00AA1493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 xml:space="preserve">Nous aurons les même demandes de facturation : un devis / </w:t>
      </w:r>
      <w:r w:rsidR="00AA1493">
        <w:rPr>
          <w:rFonts w:ascii="System Font Regular" w:hAnsi="System Font Regular" w:cs="System Font Regular"/>
          <w:color w:val="3A3E44"/>
          <w:lang w:eastAsia="fr-FR"/>
        </w:rPr>
        <w:t>50</w:t>
      </w:r>
      <w:r w:rsidR="00D91D8F">
        <w:rPr>
          <w:rFonts w:ascii="System Font Regular" w:hAnsi="System Font Regular" w:cs="System Font Regular"/>
          <w:color w:val="3A3E44"/>
          <w:lang w:eastAsia="fr-FR"/>
        </w:rPr>
        <w:t xml:space="preserve"> BDC /</w:t>
      </w:r>
      <w:r w:rsidR="00AA1493">
        <w:rPr>
          <w:rFonts w:ascii="System Font Regular" w:hAnsi="System Font Regular" w:cs="System Font Regular"/>
          <w:color w:val="3A3E44"/>
          <w:lang w:eastAsia="fr-FR"/>
        </w:rPr>
        <w:t xml:space="preserve"> </w:t>
      </w:r>
      <w:r>
        <w:rPr>
          <w:rFonts w:ascii="System Font Regular" w:hAnsi="System Font Regular" w:cs="System Font Regular"/>
          <w:color w:val="3A3E44"/>
          <w:lang w:eastAsia="fr-FR"/>
        </w:rPr>
        <w:t>50 factures différentes</w:t>
      </w:r>
    </w:p>
    <w:p w:rsidR="00AA1493" w:rsidRPr="00AA1493" w:rsidRDefault="00AA1493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i/>
          <w:color w:val="3A3E44"/>
          <w:lang w:eastAsia="fr-FR"/>
        </w:rPr>
      </w:pPr>
      <w:r w:rsidRPr="00AA1493">
        <w:rPr>
          <w:rFonts w:ascii="System Font Regular" w:hAnsi="System Font Regular" w:cs="System Font Regular"/>
          <w:i/>
          <w:color w:val="3A3E44"/>
          <w:lang w:eastAsia="fr-FR"/>
        </w:rPr>
        <w:t>Conditions de règlement.</w:t>
      </w:r>
    </w:p>
    <w:p w:rsidR="00AA1493" w:rsidRPr="00AA1493" w:rsidRDefault="00AA1493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i/>
          <w:color w:val="3A3E44"/>
          <w:lang w:eastAsia="fr-FR"/>
        </w:rPr>
      </w:pPr>
      <w:r w:rsidRPr="00AA1493">
        <w:rPr>
          <w:rFonts w:ascii="System Font Regular" w:hAnsi="System Font Regular" w:cs="System Font Regular"/>
          <w:i/>
          <w:color w:val="3A3E44"/>
          <w:lang w:eastAsia="fr-FR"/>
        </w:rPr>
        <w:t xml:space="preserve">Délai de livraison </w:t>
      </w:r>
    </w:p>
    <w:p w:rsidR="00707FC7" w:rsidRPr="00AA1493" w:rsidRDefault="00AA1493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i/>
          <w:color w:val="3A3E44"/>
          <w:lang w:eastAsia="fr-FR"/>
        </w:rPr>
      </w:pPr>
      <w:r w:rsidRPr="00AA1493">
        <w:rPr>
          <w:rFonts w:ascii="System Font Regular" w:hAnsi="System Font Regular" w:cs="System Font Regular"/>
          <w:i/>
          <w:color w:val="3A3E44"/>
          <w:lang w:eastAsia="fr-FR"/>
        </w:rPr>
        <w:t>Date limite de commande du papier</w:t>
      </w:r>
    </w:p>
    <w:p w:rsidR="00707FC7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</w:p>
    <w:p w:rsidR="00707FC7" w:rsidRPr="00331527" w:rsidRDefault="0033152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u w:val="single"/>
          <w:lang w:eastAsia="fr-FR"/>
        </w:rPr>
      </w:pPr>
      <w:r>
        <w:rPr>
          <w:rFonts w:ascii="System Font Regular" w:hAnsi="System Font Regular" w:cs="System Font Regular"/>
          <w:color w:val="3A3E44"/>
          <w:u w:val="single"/>
          <w:lang w:eastAsia="fr-FR"/>
        </w:rPr>
        <w:t>P</w:t>
      </w:r>
      <w:r w:rsidR="0010308A" w:rsidRPr="00331527">
        <w:rPr>
          <w:rFonts w:ascii="System Font Regular" w:hAnsi="System Font Regular" w:cs="System Font Regular"/>
          <w:color w:val="3A3E44"/>
          <w:u w:val="single"/>
          <w:lang w:eastAsia="fr-FR"/>
        </w:rPr>
        <w:t>rofessions de foi</w:t>
      </w:r>
    </w:p>
    <w:p w:rsidR="00707FC7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3 000 000 ex avec + 1 000 000 d'ex en supp</w:t>
      </w:r>
    </w:p>
    <w:p w:rsidR="00707FC7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Format A4 R/V</w:t>
      </w:r>
    </w:p>
    <w:p w:rsidR="00707FC7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Quadri</w:t>
      </w:r>
      <w:r w:rsidRPr="0010308A">
        <w:rPr>
          <w:rFonts w:ascii="System Font Regular" w:hAnsi="System Font Regular" w:cs="System Font Regular"/>
          <w:color w:val="3A3E44"/>
          <w:lang w:eastAsia="fr-FR"/>
        </w:rPr>
        <w:t>, 80 gr</w:t>
      </w:r>
      <w:r>
        <w:rPr>
          <w:rFonts w:ascii="System Font Regular" w:hAnsi="System Font Regular" w:cs="System Font Regular"/>
          <w:color w:val="3A3E44"/>
          <w:lang w:eastAsia="fr-FR"/>
        </w:rPr>
        <w:t xml:space="preserve"> couché moderne mat</w:t>
      </w:r>
      <w:r w:rsidR="00B03D3F">
        <w:rPr>
          <w:rFonts w:ascii="System Font Regular" w:hAnsi="System Font Regular" w:cs="System Font Regular"/>
          <w:color w:val="3A3E44"/>
          <w:lang w:eastAsia="fr-FR"/>
        </w:rPr>
        <w:t xml:space="preserve"> (ou autre papier 50 ou 6</w:t>
      </w:r>
      <w:r w:rsidR="0010308A">
        <w:rPr>
          <w:rFonts w:ascii="System Font Regular" w:hAnsi="System Font Regular" w:cs="System Font Regular"/>
          <w:color w:val="3A3E44"/>
          <w:lang w:eastAsia="fr-FR"/>
        </w:rPr>
        <w:t>0 g</w:t>
      </w:r>
      <w:r w:rsidR="00B03D3F">
        <w:rPr>
          <w:rFonts w:ascii="System Font Regular" w:hAnsi="System Font Regular" w:cs="System Font Regular"/>
          <w:color w:val="3A3E44"/>
          <w:lang w:eastAsia="fr-FR"/>
        </w:rPr>
        <w:t xml:space="preserve">  ?</w:t>
      </w:r>
      <w:r w:rsidR="0010308A">
        <w:rPr>
          <w:rFonts w:ascii="System Font Regular" w:hAnsi="System Font Regular" w:cs="System Font Regular"/>
          <w:color w:val="3A3E44"/>
          <w:lang w:eastAsia="fr-FR"/>
        </w:rPr>
        <w:t>) </w:t>
      </w:r>
    </w:p>
    <w:p w:rsidR="00707FC7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1 point de dépôt : option 50 point de depot</w:t>
      </w:r>
    </w:p>
    <w:p w:rsidR="00707FC7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</w:p>
    <w:p w:rsidR="00707FC7" w:rsidRPr="00331527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u w:val="single"/>
          <w:lang w:eastAsia="fr-FR"/>
        </w:rPr>
      </w:pPr>
      <w:r w:rsidRPr="00331527">
        <w:rPr>
          <w:rFonts w:ascii="System Font Regular" w:hAnsi="System Font Regular" w:cs="System Font Regular"/>
          <w:color w:val="3A3E44"/>
          <w:u w:val="single"/>
          <w:lang w:eastAsia="fr-FR"/>
        </w:rPr>
        <w:t>Bulletins de vote</w:t>
      </w:r>
    </w:p>
    <w:p w:rsidR="00707FC7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50 modèles avec pour chaque 200 000 ex</w:t>
      </w:r>
    </w:p>
    <w:p w:rsidR="00707FC7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Format 105x148,5</w:t>
      </w:r>
    </w:p>
    <w:p w:rsidR="00707FC7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Noir, 80 gr offset</w:t>
      </w:r>
      <w:r w:rsidR="0010308A">
        <w:rPr>
          <w:rFonts w:ascii="System Font Regular" w:hAnsi="System Font Regular" w:cs="System Font Regular"/>
          <w:color w:val="3A3E44"/>
          <w:lang w:eastAsia="fr-FR"/>
        </w:rPr>
        <w:t xml:space="preserve"> (ou autre papier 50 g</w:t>
      </w:r>
      <w:r w:rsidR="00B03D3F">
        <w:rPr>
          <w:rFonts w:ascii="System Font Regular" w:hAnsi="System Font Regular" w:cs="System Font Regular"/>
          <w:color w:val="3A3E44"/>
          <w:lang w:eastAsia="fr-FR"/>
        </w:rPr>
        <w:t xml:space="preserve"> xxxx</w:t>
      </w:r>
      <w:r w:rsidR="0010308A">
        <w:rPr>
          <w:rFonts w:ascii="System Font Regular" w:hAnsi="System Font Regular" w:cs="System Font Regular"/>
          <w:color w:val="3A3E44"/>
          <w:lang w:eastAsia="fr-FR"/>
        </w:rPr>
        <w:t>) </w:t>
      </w:r>
    </w:p>
    <w:p w:rsidR="00645118" w:rsidRDefault="00707FC7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1 point de dépôt et option 50 points de livraison</w:t>
      </w:r>
    </w:p>
    <w:p w:rsidR="00645118" w:rsidRDefault="00645118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</w:p>
    <w:p w:rsidR="00AA62C2" w:rsidRDefault="00645118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  <w:r>
        <w:rPr>
          <w:rFonts w:ascii="System Font Regular" w:hAnsi="System Font Regular" w:cs="System Font Regular"/>
          <w:color w:val="3A3E44"/>
          <w:lang w:eastAsia="fr-FR"/>
        </w:rPr>
        <w:t>10 millions d’ex !</w:t>
      </w:r>
    </w:p>
    <w:p w:rsidR="00AA62C2" w:rsidRDefault="00AA62C2" w:rsidP="00707FC7">
      <w:pPr>
        <w:widowControl w:val="0"/>
        <w:autoSpaceDE w:val="0"/>
        <w:autoSpaceDN w:val="0"/>
        <w:adjustRightInd w:val="0"/>
        <w:rPr>
          <w:rFonts w:ascii="System Font Regular" w:hAnsi="System Font Regular" w:cs="System Font Regular"/>
          <w:color w:val="3A3E44"/>
          <w:lang w:eastAsia="fr-FR"/>
        </w:rPr>
      </w:pPr>
    </w:p>
    <w:sectPr w:rsidR="00AA62C2" w:rsidSect="00F41B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ystem Font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yriadApple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FA3FD4"/>
    <w:multiLevelType w:val="hybridMultilevel"/>
    <w:tmpl w:val="D37849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407C"/>
    <w:multiLevelType w:val="hybridMultilevel"/>
    <w:tmpl w:val="1514F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10BF4"/>
    <w:multiLevelType w:val="hybridMultilevel"/>
    <w:tmpl w:val="77FEE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569E8"/>
    <w:multiLevelType w:val="hybridMultilevel"/>
    <w:tmpl w:val="CC94C158"/>
    <w:lvl w:ilvl="0" w:tplc="D5C6AA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301BBC">
      <w:start w:val="8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5CD1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E639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EE4AF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694A4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D254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9ACB7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B4C6B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attachedTemplate r:id="rId1"/>
  <w:doNotTrackMoves/>
  <w:defaultTabStop w:val="708"/>
  <w:hyphenationZone w:val="425"/>
  <w:characterSpacingControl w:val="doNotCompress"/>
  <w:savePreviewPicture/>
  <w:compat/>
  <w:rsids>
    <w:rsidRoot w:val="0024751C"/>
    <w:rsid w:val="0000790B"/>
    <w:rsid w:val="00012A8E"/>
    <w:rsid w:val="00013ADC"/>
    <w:rsid w:val="00014058"/>
    <w:rsid w:val="00014E76"/>
    <w:rsid w:val="00024606"/>
    <w:rsid w:val="00024FF4"/>
    <w:rsid w:val="0002540D"/>
    <w:rsid w:val="00025424"/>
    <w:rsid w:val="0003337E"/>
    <w:rsid w:val="00034E52"/>
    <w:rsid w:val="00043F7F"/>
    <w:rsid w:val="00057FCE"/>
    <w:rsid w:val="00065CAA"/>
    <w:rsid w:val="00066875"/>
    <w:rsid w:val="00076696"/>
    <w:rsid w:val="00095FE1"/>
    <w:rsid w:val="000A39D4"/>
    <w:rsid w:val="000A7EAF"/>
    <w:rsid w:val="000B3593"/>
    <w:rsid w:val="000C1B3B"/>
    <w:rsid w:val="000C456D"/>
    <w:rsid w:val="000C46F7"/>
    <w:rsid w:val="000C57FC"/>
    <w:rsid w:val="000D2639"/>
    <w:rsid w:val="000D278E"/>
    <w:rsid w:val="000D6224"/>
    <w:rsid w:val="000E2189"/>
    <w:rsid w:val="000E63D6"/>
    <w:rsid w:val="000F18D4"/>
    <w:rsid w:val="000F27D6"/>
    <w:rsid w:val="0010043E"/>
    <w:rsid w:val="001024DF"/>
    <w:rsid w:val="0010308A"/>
    <w:rsid w:val="00110DFA"/>
    <w:rsid w:val="00113E86"/>
    <w:rsid w:val="00121C1E"/>
    <w:rsid w:val="00124390"/>
    <w:rsid w:val="00125A38"/>
    <w:rsid w:val="00130555"/>
    <w:rsid w:val="00135AF5"/>
    <w:rsid w:val="00137421"/>
    <w:rsid w:val="00141CF5"/>
    <w:rsid w:val="00143F0D"/>
    <w:rsid w:val="00147323"/>
    <w:rsid w:val="00147A5B"/>
    <w:rsid w:val="001543D7"/>
    <w:rsid w:val="00165009"/>
    <w:rsid w:val="00176D64"/>
    <w:rsid w:val="00180FA4"/>
    <w:rsid w:val="00191392"/>
    <w:rsid w:val="00191C79"/>
    <w:rsid w:val="00192B40"/>
    <w:rsid w:val="0019321C"/>
    <w:rsid w:val="0019430F"/>
    <w:rsid w:val="001A0E9F"/>
    <w:rsid w:val="001A13CC"/>
    <w:rsid w:val="001A1E8D"/>
    <w:rsid w:val="001A24D5"/>
    <w:rsid w:val="001A2823"/>
    <w:rsid w:val="001A4183"/>
    <w:rsid w:val="001C43E7"/>
    <w:rsid w:val="001C4785"/>
    <w:rsid w:val="001C7041"/>
    <w:rsid w:val="001D28FC"/>
    <w:rsid w:val="001D31BE"/>
    <w:rsid w:val="001D7ADD"/>
    <w:rsid w:val="001E6DCA"/>
    <w:rsid w:val="001F3DC0"/>
    <w:rsid w:val="0020753D"/>
    <w:rsid w:val="0021028E"/>
    <w:rsid w:val="002116BD"/>
    <w:rsid w:val="002177DA"/>
    <w:rsid w:val="00220EC8"/>
    <w:rsid w:val="00221F1E"/>
    <w:rsid w:val="00223B2F"/>
    <w:rsid w:val="0023027C"/>
    <w:rsid w:val="002336A7"/>
    <w:rsid w:val="00241F77"/>
    <w:rsid w:val="00242D71"/>
    <w:rsid w:val="00244EE7"/>
    <w:rsid w:val="00246EE6"/>
    <w:rsid w:val="0024751C"/>
    <w:rsid w:val="00250CC5"/>
    <w:rsid w:val="00252875"/>
    <w:rsid w:val="002539E9"/>
    <w:rsid w:val="00265446"/>
    <w:rsid w:val="00266484"/>
    <w:rsid w:val="002835F7"/>
    <w:rsid w:val="00284C6A"/>
    <w:rsid w:val="00291583"/>
    <w:rsid w:val="002958BA"/>
    <w:rsid w:val="002A4616"/>
    <w:rsid w:val="002A5292"/>
    <w:rsid w:val="002D19CB"/>
    <w:rsid w:val="002D295E"/>
    <w:rsid w:val="002D57F6"/>
    <w:rsid w:val="002E00D4"/>
    <w:rsid w:val="002E5F37"/>
    <w:rsid w:val="002F35DA"/>
    <w:rsid w:val="002F50D2"/>
    <w:rsid w:val="00304798"/>
    <w:rsid w:val="00305182"/>
    <w:rsid w:val="00307FDE"/>
    <w:rsid w:val="0031046B"/>
    <w:rsid w:val="0032081C"/>
    <w:rsid w:val="00323B57"/>
    <w:rsid w:val="00331527"/>
    <w:rsid w:val="00331548"/>
    <w:rsid w:val="0033584F"/>
    <w:rsid w:val="00341B59"/>
    <w:rsid w:val="003420FE"/>
    <w:rsid w:val="00350D4F"/>
    <w:rsid w:val="0035121F"/>
    <w:rsid w:val="00357AA9"/>
    <w:rsid w:val="00374F33"/>
    <w:rsid w:val="003842F4"/>
    <w:rsid w:val="003946D4"/>
    <w:rsid w:val="00395483"/>
    <w:rsid w:val="003A0CC0"/>
    <w:rsid w:val="003A16D4"/>
    <w:rsid w:val="003A3543"/>
    <w:rsid w:val="003A41A4"/>
    <w:rsid w:val="003A63FB"/>
    <w:rsid w:val="003A683F"/>
    <w:rsid w:val="003A6F26"/>
    <w:rsid w:val="003B47B1"/>
    <w:rsid w:val="003D17AA"/>
    <w:rsid w:val="003D3362"/>
    <w:rsid w:val="003E1274"/>
    <w:rsid w:val="003E3531"/>
    <w:rsid w:val="003E3CCD"/>
    <w:rsid w:val="003F4240"/>
    <w:rsid w:val="004000A9"/>
    <w:rsid w:val="004041DD"/>
    <w:rsid w:val="004117A3"/>
    <w:rsid w:val="00411C24"/>
    <w:rsid w:val="004133DE"/>
    <w:rsid w:val="0041600B"/>
    <w:rsid w:val="00416A3F"/>
    <w:rsid w:val="00417B00"/>
    <w:rsid w:val="00432531"/>
    <w:rsid w:val="00433543"/>
    <w:rsid w:val="0044421C"/>
    <w:rsid w:val="00450242"/>
    <w:rsid w:val="004530FB"/>
    <w:rsid w:val="00453C33"/>
    <w:rsid w:val="00454CFD"/>
    <w:rsid w:val="00455FB4"/>
    <w:rsid w:val="00461D57"/>
    <w:rsid w:val="00466C0C"/>
    <w:rsid w:val="00467E70"/>
    <w:rsid w:val="00472098"/>
    <w:rsid w:val="004815D4"/>
    <w:rsid w:val="00485FD5"/>
    <w:rsid w:val="00492426"/>
    <w:rsid w:val="00493B8B"/>
    <w:rsid w:val="00496B93"/>
    <w:rsid w:val="00497412"/>
    <w:rsid w:val="004A4509"/>
    <w:rsid w:val="004A6471"/>
    <w:rsid w:val="004A6ECD"/>
    <w:rsid w:val="004A787E"/>
    <w:rsid w:val="004B7912"/>
    <w:rsid w:val="004C2C61"/>
    <w:rsid w:val="004E0AC9"/>
    <w:rsid w:val="004E378F"/>
    <w:rsid w:val="004E603E"/>
    <w:rsid w:val="004E7A44"/>
    <w:rsid w:val="004F5070"/>
    <w:rsid w:val="004F601D"/>
    <w:rsid w:val="00503283"/>
    <w:rsid w:val="00506E3B"/>
    <w:rsid w:val="005075E8"/>
    <w:rsid w:val="005104BB"/>
    <w:rsid w:val="00522E78"/>
    <w:rsid w:val="00523498"/>
    <w:rsid w:val="00543F5E"/>
    <w:rsid w:val="005640DC"/>
    <w:rsid w:val="00566597"/>
    <w:rsid w:val="0057193B"/>
    <w:rsid w:val="00574BE4"/>
    <w:rsid w:val="00574C6B"/>
    <w:rsid w:val="00586F01"/>
    <w:rsid w:val="005946CB"/>
    <w:rsid w:val="005A0E1D"/>
    <w:rsid w:val="005A2F41"/>
    <w:rsid w:val="005B410E"/>
    <w:rsid w:val="005B4FDC"/>
    <w:rsid w:val="005C5BF7"/>
    <w:rsid w:val="005D203B"/>
    <w:rsid w:val="005D2434"/>
    <w:rsid w:val="005D721F"/>
    <w:rsid w:val="005D794C"/>
    <w:rsid w:val="005F1954"/>
    <w:rsid w:val="005F218F"/>
    <w:rsid w:val="005F342E"/>
    <w:rsid w:val="005F50C9"/>
    <w:rsid w:val="005F570D"/>
    <w:rsid w:val="00602471"/>
    <w:rsid w:val="00603A7D"/>
    <w:rsid w:val="00604C5F"/>
    <w:rsid w:val="00606BB8"/>
    <w:rsid w:val="00630F16"/>
    <w:rsid w:val="0063371B"/>
    <w:rsid w:val="00644D1A"/>
    <w:rsid w:val="00645118"/>
    <w:rsid w:val="00653728"/>
    <w:rsid w:val="00653782"/>
    <w:rsid w:val="006651FD"/>
    <w:rsid w:val="006658DB"/>
    <w:rsid w:val="006667DB"/>
    <w:rsid w:val="006669BA"/>
    <w:rsid w:val="00674731"/>
    <w:rsid w:val="00676E56"/>
    <w:rsid w:val="006771C5"/>
    <w:rsid w:val="00681B02"/>
    <w:rsid w:val="0068203D"/>
    <w:rsid w:val="006A3A51"/>
    <w:rsid w:val="006B6860"/>
    <w:rsid w:val="006C23BE"/>
    <w:rsid w:val="006C6E20"/>
    <w:rsid w:val="006E0C2C"/>
    <w:rsid w:val="006E4F8E"/>
    <w:rsid w:val="006E582A"/>
    <w:rsid w:val="006E6558"/>
    <w:rsid w:val="006F1807"/>
    <w:rsid w:val="00707FC7"/>
    <w:rsid w:val="00711E65"/>
    <w:rsid w:val="007166D8"/>
    <w:rsid w:val="00716FF3"/>
    <w:rsid w:val="00735401"/>
    <w:rsid w:val="00736CBC"/>
    <w:rsid w:val="00737AF2"/>
    <w:rsid w:val="00742022"/>
    <w:rsid w:val="007515EF"/>
    <w:rsid w:val="00762D32"/>
    <w:rsid w:val="00776D63"/>
    <w:rsid w:val="007A146C"/>
    <w:rsid w:val="007A4010"/>
    <w:rsid w:val="007B3E4D"/>
    <w:rsid w:val="007B5830"/>
    <w:rsid w:val="007C7F0B"/>
    <w:rsid w:val="007F1155"/>
    <w:rsid w:val="007F2703"/>
    <w:rsid w:val="008067E9"/>
    <w:rsid w:val="0080752A"/>
    <w:rsid w:val="00811198"/>
    <w:rsid w:val="00813DC7"/>
    <w:rsid w:val="008171AA"/>
    <w:rsid w:val="008214A3"/>
    <w:rsid w:val="008239CC"/>
    <w:rsid w:val="00826420"/>
    <w:rsid w:val="0084182F"/>
    <w:rsid w:val="00842328"/>
    <w:rsid w:val="008449CE"/>
    <w:rsid w:val="00854962"/>
    <w:rsid w:val="00864149"/>
    <w:rsid w:val="008744D1"/>
    <w:rsid w:val="00876483"/>
    <w:rsid w:val="00880910"/>
    <w:rsid w:val="0088132B"/>
    <w:rsid w:val="008814D6"/>
    <w:rsid w:val="00882CFC"/>
    <w:rsid w:val="00885AE1"/>
    <w:rsid w:val="00886E05"/>
    <w:rsid w:val="00897470"/>
    <w:rsid w:val="008A0BCE"/>
    <w:rsid w:val="008A2BF1"/>
    <w:rsid w:val="008A3490"/>
    <w:rsid w:val="008A5127"/>
    <w:rsid w:val="008C2654"/>
    <w:rsid w:val="008C70A8"/>
    <w:rsid w:val="008C7175"/>
    <w:rsid w:val="008D110D"/>
    <w:rsid w:val="008D1198"/>
    <w:rsid w:val="008E14AE"/>
    <w:rsid w:val="008E2263"/>
    <w:rsid w:val="008F3684"/>
    <w:rsid w:val="008F53F7"/>
    <w:rsid w:val="008F7D7C"/>
    <w:rsid w:val="009073DA"/>
    <w:rsid w:val="009139CF"/>
    <w:rsid w:val="00920518"/>
    <w:rsid w:val="009230EB"/>
    <w:rsid w:val="00925134"/>
    <w:rsid w:val="00944A53"/>
    <w:rsid w:val="00945009"/>
    <w:rsid w:val="009524A2"/>
    <w:rsid w:val="0095273F"/>
    <w:rsid w:val="00953DD3"/>
    <w:rsid w:val="00957F64"/>
    <w:rsid w:val="00961111"/>
    <w:rsid w:val="0097105E"/>
    <w:rsid w:val="0098654B"/>
    <w:rsid w:val="00986BAF"/>
    <w:rsid w:val="00987BFB"/>
    <w:rsid w:val="009915BB"/>
    <w:rsid w:val="0099310E"/>
    <w:rsid w:val="009943C8"/>
    <w:rsid w:val="009A471F"/>
    <w:rsid w:val="009A49F5"/>
    <w:rsid w:val="009B2292"/>
    <w:rsid w:val="009B2C53"/>
    <w:rsid w:val="009B6645"/>
    <w:rsid w:val="009C0693"/>
    <w:rsid w:val="009D0A6D"/>
    <w:rsid w:val="009D4275"/>
    <w:rsid w:val="009D5C86"/>
    <w:rsid w:val="009F610A"/>
    <w:rsid w:val="00A05033"/>
    <w:rsid w:val="00A05595"/>
    <w:rsid w:val="00A056EA"/>
    <w:rsid w:val="00A05B6D"/>
    <w:rsid w:val="00A07A70"/>
    <w:rsid w:val="00A44239"/>
    <w:rsid w:val="00A4725B"/>
    <w:rsid w:val="00A47E45"/>
    <w:rsid w:val="00A518D0"/>
    <w:rsid w:val="00A55EE2"/>
    <w:rsid w:val="00A55FB3"/>
    <w:rsid w:val="00A56F1F"/>
    <w:rsid w:val="00A76AA5"/>
    <w:rsid w:val="00A77B28"/>
    <w:rsid w:val="00A870D0"/>
    <w:rsid w:val="00A87D88"/>
    <w:rsid w:val="00A90CFC"/>
    <w:rsid w:val="00A943B6"/>
    <w:rsid w:val="00AA1493"/>
    <w:rsid w:val="00AA2BD6"/>
    <w:rsid w:val="00AA62C2"/>
    <w:rsid w:val="00AB0899"/>
    <w:rsid w:val="00AB2CFE"/>
    <w:rsid w:val="00AB6752"/>
    <w:rsid w:val="00AC13AC"/>
    <w:rsid w:val="00AC2611"/>
    <w:rsid w:val="00AC77C9"/>
    <w:rsid w:val="00AD26CB"/>
    <w:rsid w:val="00AD5BFA"/>
    <w:rsid w:val="00AE0457"/>
    <w:rsid w:val="00AE07AE"/>
    <w:rsid w:val="00AE4CC9"/>
    <w:rsid w:val="00AE5176"/>
    <w:rsid w:val="00AE64EC"/>
    <w:rsid w:val="00AE6E8F"/>
    <w:rsid w:val="00B015D3"/>
    <w:rsid w:val="00B03D3F"/>
    <w:rsid w:val="00B119E7"/>
    <w:rsid w:val="00B11BEF"/>
    <w:rsid w:val="00B12118"/>
    <w:rsid w:val="00B16A77"/>
    <w:rsid w:val="00B173D0"/>
    <w:rsid w:val="00B26DBC"/>
    <w:rsid w:val="00B33501"/>
    <w:rsid w:val="00B33E29"/>
    <w:rsid w:val="00B360FA"/>
    <w:rsid w:val="00B3769D"/>
    <w:rsid w:val="00B42387"/>
    <w:rsid w:val="00B43928"/>
    <w:rsid w:val="00B44972"/>
    <w:rsid w:val="00B6136D"/>
    <w:rsid w:val="00B724DB"/>
    <w:rsid w:val="00B734CB"/>
    <w:rsid w:val="00B859A5"/>
    <w:rsid w:val="00B93434"/>
    <w:rsid w:val="00B95242"/>
    <w:rsid w:val="00B969D7"/>
    <w:rsid w:val="00BA0050"/>
    <w:rsid w:val="00BA1586"/>
    <w:rsid w:val="00BB0DC8"/>
    <w:rsid w:val="00BB6383"/>
    <w:rsid w:val="00BB6DEF"/>
    <w:rsid w:val="00BB7519"/>
    <w:rsid w:val="00BC3E47"/>
    <w:rsid w:val="00BD0D64"/>
    <w:rsid w:val="00BD175B"/>
    <w:rsid w:val="00C00BC2"/>
    <w:rsid w:val="00C01A24"/>
    <w:rsid w:val="00C05112"/>
    <w:rsid w:val="00C124F0"/>
    <w:rsid w:val="00C1536B"/>
    <w:rsid w:val="00C208FE"/>
    <w:rsid w:val="00C2185E"/>
    <w:rsid w:val="00C3530B"/>
    <w:rsid w:val="00C4101F"/>
    <w:rsid w:val="00C4119C"/>
    <w:rsid w:val="00C42045"/>
    <w:rsid w:val="00C4315D"/>
    <w:rsid w:val="00C62AFF"/>
    <w:rsid w:val="00C659A1"/>
    <w:rsid w:val="00C7527A"/>
    <w:rsid w:val="00C9358B"/>
    <w:rsid w:val="00CA5939"/>
    <w:rsid w:val="00CA7556"/>
    <w:rsid w:val="00CB1956"/>
    <w:rsid w:val="00CB6108"/>
    <w:rsid w:val="00CC3052"/>
    <w:rsid w:val="00CC4C51"/>
    <w:rsid w:val="00CD4819"/>
    <w:rsid w:val="00CD6062"/>
    <w:rsid w:val="00CE0789"/>
    <w:rsid w:val="00CE0BE7"/>
    <w:rsid w:val="00CE7E85"/>
    <w:rsid w:val="00D00FE3"/>
    <w:rsid w:val="00D01047"/>
    <w:rsid w:val="00D118CA"/>
    <w:rsid w:val="00D23897"/>
    <w:rsid w:val="00D31CD1"/>
    <w:rsid w:val="00D33399"/>
    <w:rsid w:val="00D36BC0"/>
    <w:rsid w:val="00D45CA5"/>
    <w:rsid w:val="00D463AC"/>
    <w:rsid w:val="00D51C35"/>
    <w:rsid w:val="00D55C24"/>
    <w:rsid w:val="00D6125F"/>
    <w:rsid w:val="00D622B2"/>
    <w:rsid w:val="00D64AAE"/>
    <w:rsid w:val="00D70B69"/>
    <w:rsid w:val="00D73A26"/>
    <w:rsid w:val="00D760C2"/>
    <w:rsid w:val="00D91D8F"/>
    <w:rsid w:val="00D96A35"/>
    <w:rsid w:val="00DA0E45"/>
    <w:rsid w:val="00DA294C"/>
    <w:rsid w:val="00DA5D16"/>
    <w:rsid w:val="00DB47ED"/>
    <w:rsid w:val="00DB7BFE"/>
    <w:rsid w:val="00DD1778"/>
    <w:rsid w:val="00DE2B90"/>
    <w:rsid w:val="00DF31E9"/>
    <w:rsid w:val="00DF69CC"/>
    <w:rsid w:val="00E13A61"/>
    <w:rsid w:val="00E13C78"/>
    <w:rsid w:val="00E16C69"/>
    <w:rsid w:val="00E16CA2"/>
    <w:rsid w:val="00E2111C"/>
    <w:rsid w:val="00E30CED"/>
    <w:rsid w:val="00E32410"/>
    <w:rsid w:val="00E35C0D"/>
    <w:rsid w:val="00E40BBD"/>
    <w:rsid w:val="00E40DB9"/>
    <w:rsid w:val="00E421CE"/>
    <w:rsid w:val="00E52B1A"/>
    <w:rsid w:val="00E54FDC"/>
    <w:rsid w:val="00E563F3"/>
    <w:rsid w:val="00E6382F"/>
    <w:rsid w:val="00E63F64"/>
    <w:rsid w:val="00E70182"/>
    <w:rsid w:val="00E73FAD"/>
    <w:rsid w:val="00E74F72"/>
    <w:rsid w:val="00E81861"/>
    <w:rsid w:val="00E83258"/>
    <w:rsid w:val="00E86856"/>
    <w:rsid w:val="00E9053C"/>
    <w:rsid w:val="00E9284E"/>
    <w:rsid w:val="00E97AD1"/>
    <w:rsid w:val="00EA25F2"/>
    <w:rsid w:val="00EA6D9C"/>
    <w:rsid w:val="00EB26A7"/>
    <w:rsid w:val="00EC0428"/>
    <w:rsid w:val="00EC0980"/>
    <w:rsid w:val="00EC228F"/>
    <w:rsid w:val="00EC3645"/>
    <w:rsid w:val="00EC38A7"/>
    <w:rsid w:val="00EC3A5F"/>
    <w:rsid w:val="00EC4A94"/>
    <w:rsid w:val="00EC6DF7"/>
    <w:rsid w:val="00ED4A0A"/>
    <w:rsid w:val="00ED60EC"/>
    <w:rsid w:val="00EE7E58"/>
    <w:rsid w:val="00EF3D53"/>
    <w:rsid w:val="00EF5E63"/>
    <w:rsid w:val="00EF717E"/>
    <w:rsid w:val="00EF7C7B"/>
    <w:rsid w:val="00F064BB"/>
    <w:rsid w:val="00F0715D"/>
    <w:rsid w:val="00F126EB"/>
    <w:rsid w:val="00F16DB5"/>
    <w:rsid w:val="00F234FE"/>
    <w:rsid w:val="00F23727"/>
    <w:rsid w:val="00F272FA"/>
    <w:rsid w:val="00F36A2B"/>
    <w:rsid w:val="00F373B7"/>
    <w:rsid w:val="00F41BA7"/>
    <w:rsid w:val="00F4694F"/>
    <w:rsid w:val="00F47792"/>
    <w:rsid w:val="00F5010F"/>
    <w:rsid w:val="00F5396B"/>
    <w:rsid w:val="00F572FB"/>
    <w:rsid w:val="00F6554D"/>
    <w:rsid w:val="00F703ED"/>
    <w:rsid w:val="00F751E7"/>
    <w:rsid w:val="00F75D4E"/>
    <w:rsid w:val="00F82B29"/>
    <w:rsid w:val="00F93A72"/>
    <w:rsid w:val="00F93CCD"/>
    <w:rsid w:val="00F95581"/>
    <w:rsid w:val="00FA7569"/>
    <w:rsid w:val="00FC6395"/>
    <w:rsid w:val="00FD7F5E"/>
    <w:rsid w:val="00FE1F43"/>
    <w:rsid w:val="00FE31AA"/>
    <w:rsid w:val="00FE53C7"/>
    <w:rsid w:val="00FE6038"/>
    <w:rsid w:val="00FF18F8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65C6"/>
    <w:rPr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E953FF"/>
    <w:pPr>
      <w:ind w:left="720"/>
      <w:contextualSpacing/>
    </w:pPr>
  </w:style>
  <w:style w:type="paragraph" w:styleId="Sansinterligne">
    <w:name w:val="No Spacing"/>
    <w:uiPriority w:val="1"/>
    <w:qFormat/>
    <w:rsid w:val="00D4624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96A35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rsid w:val="00925134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rsid w:val="005D24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D2434"/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5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4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5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30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2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22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ristophelemaire:Desktop:MASTICMAN:TAF:Muse&#769;um%20National%20d'Histoire%20Naturelle:Parc%20Zoologique%20/%20Jours%20Animaux:Parc%20Zoologique%20Paris%20Jours%20Animaux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Parc Zoologique Paris Jours Animaux.dot</Template>
  <TotalTime>53</TotalTime>
  <Pages>2</Pages>
  <Words>281</Words>
  <Characters>1604</Characters>
  <Application>Microsoft Word 12.0.0</Application>
  <DocSecurity>0</DocSecurity>
  <Lines>13</Lines>
  <Paragraphs>3</Paragraphs>
  <ScaleCrop>false</ScaleCrop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Joe</dc:creator>
  <cp:keywords/>
  <dc:description/>
  <cp:lastModifiedBy>The Joe</cp:lastModifiedBy>
  <cp:revision>13</cp:revision>
  <cp:lastPrinted>2017-03-10T09:21:00Z</cp:lastPrinted>
  <dcterms:created xsi:type="dcterms:W3CDTF">2017-03-18T08:03:00Z</dcterms:created>
  <dcterms:modified xsi:type="dcterms:W3CDTF">2017-03-30T15:53:00Z</dcterms:modified>
</cp:coreProperties>
</file>